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«ШКОЛА-ГИМНАЗИЯ №39 »</w:t>
      </w:r>
    </w:p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3400"/>
        <w:gridCol w:w="3840"/>
      </w:tblGrid>
      <w:tr>
        <w:trPr>
          <w:trHeight w:val="1656" w:hRule="atLeast"/>
          <w:cantSplit w:val="false"/>
        </w:trPr>
        <w:tc>
          <w:tcPr>
            <w:tcW w:w="33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 МО________Щербинина С.Л.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«27»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Кузьменко Е.Ф.     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201_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«Школа-гимназия№39»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В.П. Дюличев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____    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 № _____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физической  культуре</w:t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      класса</w:t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 2015– 2016  учебный год</w:t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 в неделю: 3 часа</w:t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 в год: 102 часов</w:t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Составитель: учитель физкультуры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  2015 год</w:t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467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e72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2014-09-15T18:09:00Z</dcterms:created>
  <dc:creator>Сергей</dc:creator>
  <dc:language>ru-RU</dc:language>
  <cp:lastModifiedBy>Admin</cp:lastModifiedBy>
  <cp:lastPrinted>2014-09-29T15:33:00Z</cp:lastPrinted>
  <dcterms:modified xsi:type="dcterms:W3CDTF">2015-03-23T04:40:00Z</dcterms:modified>
  <cp:revision>8</cp:revision>
</cp:coreProperties>
</file>